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5B064" w14:textId="77777777" w:rsidR="000258DC" w:rsidRPr="000F3C34" w:rsidRDefault="000258DC">
      <w:pPr>
        <w:rPr>
          <w:color w:val="4A442A" w:themeColor="background2" w:themeShade="40"/>
        </w:rPr>
      </w:pPr>
    </w:p>
    <w:p w14:paraId="699CE3B0" w14:textId="77777777" w:rsidR="00B3146D" w:rsidRDefault="00FF70B2" w:rsidP="006C719F">
      <w:pPr>
        <w:ind w:firstLine="1304"/>
        <w:rPr>
          <w:rFonts w:ascii="Arial" w:hAnsi="Arial" w:cs="Arial"/>
          <w:sz w:val="24"/>
          <w:szCs w:val="24"/>
        </w:rPr>
      </w:pPr>
      <w:r w:rsidRPr="00445D96">
        <w:rPr>
          <w:rFonts w:ascii="Arial" w:hAnsi="Arial" w:cs="Arial"/>
          <w:sz w:val="24"/>
          <w:szCs w:val="24"/>
        </w:rPr>
        <w:t>Jäsenkirje 1/20</w:t>
      </w:r>
      <w:r w:rsidR="006B3551">
        <w:rPr>
          <w:rFonts w:ascii="Arial" w:hAnsi="Arial" w:cs="Arial"/>
          <w:sz w:val="24"/>
          <w:szCs w:val="24"/>
        </w:rPr>
        <w:t>20</w:t>
      </w:r>
    </w:p>
    <w:p w14:paraId="42D7BE57" w14:textId="77777777" w:rsidR="006B3551" w:rsidRDefault="006B3551" w:rsidP="006C719F">
      <w:pPr>
        <w:ind w:firstLine="1304"/>
        <w:rPr>
          <w:rFonts w:ascii="Arial" w:hAnsi="Arial" w:cs="Arial"/>
          <w:sz w:val="24"/>
          <w:szCs w:val="24"/>
        </w:rPr>
      </w:pPr>
    </w:p>
    <w:p w14:paraId="69ADDC8E" w14:textId="77777777" w:rsidR="006B3551" w:rsidRPr="00022F5E" w:rsidRDefault="006B3551" w:rsidP="006C719F">
      <w:pPr>
        <w:ind w:firstLine="1304"/>
        <w:rPr>
          <w:rFonts w:ascii="Arial" w:hAnsi="Arial" w:cs="Arial"/>
          <w:sz w:val="28"/>
          <w:szCs w:val="28"/>
        </w:rPr>
      </w:pPr>
      <w:r w:rsidRPr="00022F5E">
        <w:rPr>
          <w:rFonts w:ascii="Arial" w:hAnsi="Arial" w:cs="Arial"/>
          <w:sz w:val="28"/>
          <w:szCs w:val="28"/>
        </w:rPr>
        <w:t>Hyvää alkanutta vuotta!</w:t>
      </w:r>
    </w:p>
    <w:p w14:paraId="4DF32254" w14:textId="77777777" w:rsidR="006B3551" w:rsidRDefault="006B3551" w:rsidP="006C719F">
      <w:pPr>
        <w:ind w:firstLine="1304"/>
        <w:rPr>
          <w:rFonts w:ascii="Arial" w:hAnsi="Arial" w:cs="Arial"/>
          <w:sz w:val="24"/>
          <w:szCs w:val="24"/>
        </w:rPr>
      </w:pPr>
    </w:p>
    <w:p w14:paraId="0378DC31" w14:textId="79720538" w:rsidR="00FF70B2" w:rsidRPr="00F7186D" w:rsidRDefault="006B3551" w:rsidP="00B55129">
      <w:pPr>
        <w:spacing w:line="276" w:lineRule="auto"/>
        <w:ind w:firstLine="1304"/>
        <w:rPr>
          <w:rFonts w:ascii="Arial" w:hAnsi="Arial" w:cs="Arial"/>
          <w:sz w:val="22"/>
          <w:szCs w:val="22"/>
        </w:rPr>
      </w:pPr>
      <w:r w:rsidRPr="00F7186D">
        <w:rPr>
          <w:rFonts w:ascii="Arial" w:hAnsi="Arial" w:cs="Arial"/>
          <w:sz w:val="22"/>
          <w:szCs w:val="22"/>
        </w:rPr>
        <w:t>Tukiyhdistyksen johtokunta on järjestäytynyt vuodelle 202</w:t>
      </w:r>
      <w:r w:rsidR="00F43808">
        <w:rPr>
          <w:rFonts w:ascii="Arial" w:hAnsi="Arial" w:cs="Arial"/>
          <w:sz w:val="22"/>
          <w:szCs w:val="22"/>
        </w:rPr>
        <w:t>1</w:t>
      </w:r>
      <w:r w:rsidRPr="00F7186D">
        <w:rPr>
          <w:rFonts w:ascii="Arial" w:hAnsi="Arial" w:cs="Arial"/>
          <w:sz w:val="22"/>
          <w:szCs w:val="22"/>
        </w:rPr>
        <w:t>:</w:t>
      </w:r>
    </w:p>
    <w:p w14:paraId="4EA3F7F3" w14:textId="6369CF96" w:rsidR="00FF70B2" w:rsidRPr="00F7186D" w:rsidRDefault="000A34DE" w:rsidP="00B55129">
      <w:pPr>
        <w:ind w:left="1304"/>
        <w:rPr>
          <w:rFonts w:ascii="Arial" w:hAnsi="Arial" w:cs="Arial"/>
          <w:sz w:val="22"/>
          <w:szCs w:val="22"/>
        </w:rPr>
      </w:pPr>
      <w:r w:rsidRPr="00F7186D">
        <w:rPr>
          <w:rFonts w:ascii="Arial" w:hAnsi="Arial" w:cs="Arial"/>
          <w:sz w:val="22"/>
          <w:szCs w:val="22"/>
        </w:rPr>
        <w:t xml:space="preserve">puheenjohtaja Anne </w:t>
      </w:r>
      <w:proofErr w:type="spellStart"/>
      <w:r w:rsidRPr="00F7186D">
        <w:rPr>
          <w:rFonts w:ascii="Arial" w:hAnsi="Arial" w:cs="Arial"/>
          <w:sz w:val="22"/>
          <w:szCs w:val="22"/>
        </w:rPr>
        <w:t>Kerko</w:t>
      </w:r>
      <w:proofErr w:type="spellEnd"/>
      <w:r w:rsidRPr="00F7186D">
        <w:rPr>
          <w:rFonts w:ascii="Arial" w:hAnsi="Arial" w:cs="Arial"/>
          <w:sz w:val="22"/>
          <w:szCs w:val="22"/>
        </w:rPr>
        <w:t xml:space="preserve">, sihteeri Jaana Latva-Äijö, varapuheenjohtaja Mauno Kuisma, rahastonhoitaja Anna-Liisa Nurmi, Maarit Halme, Hannele Sederqvist, Margit Palomäki, Timo Palomäki, Sirpa </w:t>
      </w:r>
      <w:proofErr w:type="spellStart"/>
      <w:r w:rsidRPr="00F7186D">
        <w:rPr>
          <w:rFonts w:ascii="Arial" w:hAnsi="Arial" w:cs="Arial"/>
          <w:sz w:val="22"/>
          <w:szCs w:val="22"/>
        </w:rPr>
        <w:t>Länkä</w:t>
      </w:r>
      <w:proofErr w:type="spellEnd"/>
      <w:r w:rsidRPr="00F7186D">
        <w:rPr>
          <w:rFonts w:ascii="Arial" w:hAnsi="Arial" w:cs="Arial"/>
          <w:sz w:val="22"/>
          <w:szCs w:val="22"/>
        </w:rPr>
        <w:t>,</w:t>
      </w:r>
      <w:r w:rsidR="002C0F38" w:rsidRPr="00F7186D">
        <w:rPr>
          <w:rFonts w:ascii="Arial" w:hAnsi="Arial" w:cs="Arial"/>
          <w:sz w:val="22"/>
          <w:szCs w:val="22"/>
        </w:rPr>
        <w:t xml:space="preserve"> </w:t>
      </w:r>
      <w:r w:rsidRPr="00F7186D">
        <w:rPr>
          <w:rFonts w:ascii="Arial" w:hAnsi="Arial" w:cs="Arial"/>
          <w:sz w:val="22"/>
          <w:szCs w:val="22"/>
        </w:rPr>
        <w:t xml:space="preserve">Auli Lehtonen ja </w:t>
      </w:r>
      <w:r w:rsidR="006B3551" w:rsidRPr="00F7186D">
        <w:rPr>
          <w:rFonts w:ascii="Arial" w:hAnsi="Arial" w:cs="Arial"/>
          <w:sz w:val="22"/>
          <w:szCs w:val="22"/>
        </w:rPr>
        <w:t>Tanja Korhonen</w:t>
      </w:r>
    </w:p>
    <w:p w14:paraId="036C0F4E" w14:textId="77777777" w:rsidR="006B5F03" w:rsidRDefault="006B5F03" w:rsidP="000A34DE">
      <w:pPr>
        <w:ind w:left="1304"/>
        <w:rPr>
          <w:rFonts w:ascii="Arial" w:hAnsi="Arial" w:cs="Arial"/>
          <w:sz w:val="24"/>
          <w:szCs w:val="24"/>
        </w:rPr>
      </w:pPr>
    </w:p>
    <w:p w14:paraId="6393D7A2" w14:textId="7C6824DC" w:rsidR="008D1618" w:rsidRDefault="00F43808" w:rsidP="000A34DE">
      <w:pPr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Covid -19 edelleen on keskellämme, mutta yritetään jotain mukavaa järjestää, kun muistamme turvavälin sekä maskit</w:t>
      </w:r>
      <w:r w:rsidR="00C54DCF">
        <w:rPr>
          <w:rFonts w:ascii="Arial" w:hAnsi="Arial" w:cs="Arial"/>
          <w:sz w:val="24"/>
          <w:szCs w:val="24"/>
        </w:rPr>
        <w:t>:</w:t>
      </w:r>
    </w:p>
    <w:p w14:paraId="425B024F" w14:textId="38746A3D" w:rsidR="00F26988" w:rsidRDefault="00F26988" w:rsidP="000A34DE">
      <w:pPr>
        <w:ind w:left="1304"/>
        <w:rPr>
          <w:rFonts w:ascii="Arial" w:hAnsi="Arial" w:cs="Arial"/>
          <w:sz w:val="24"/>
          <w:szCs w:val="24"/>
        </w:rPr>
      </w:pPr>
    </w:p>
    <w:p w14:paraId="651C8252" w14:textId="77777777" w:rsidR="00F26988" w:rsidRDefault="00F26988" w:rsidP="000A34DE">
      <w:pPr>
        <w:ind w:left="1304"/>
        <w:rPr>
          <w:rFonts w:ascii="Arial" w:hAnsi="Arial" w:cs="Arial"/>
          <w:sz w:val="24"/>
          <w:szCs w:val="24"/>
        </w:rPr>
      </w:pPr>
    </w:p>
    <w:p w14:paraId="39C459D0" w14:textId="77777777" w:rsidR="00B55129" w:rsidRDefault="008355AB" w:rsidP="00B55129">
      <w:pPr>
        <w:ind w:left="130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1CAF8D33" wp14:editId="16C1F8C4">
            <wp:simplePos x="0" y="0"/>
            <wp:positionH relativeFrom="column">
              <wp:posOffset>4562475</wp:posOffset>
            </wp:positionH>
            <wp:positionV relativeFrom="paragraph">
              <wp:posOffset>145415</wp:posOffset>
            </wp:positionV>
            <wp:extent cx="1950720" cy="1095375"/>
            <wp:effectExtent l="133350" t="57150" r="87630" b="142875"/>
            <wp:wrapTight wrapText="bothSides">
              <wp:wrapPolygon edited="0">
                <wp:start x="211" y="-1127"/>
                <wp:lineTo x="-1477" y="-376"/>
                <wp:lineTo x="-1477" y="21037"/>
                <wp:lineTo x="844" y="24042"/>
                <wp:lineTo x="20039" y="24042"/>
                <wp:lineTo x="20250" y="23290"/>
                <wp:lineTo x="22359" y="18031"/>
                <wp:lineTo x="22359" y="5635"/>
                <wp:lineTo x="20883" y="0"/>
                <wp:lineTo x="20672" y="-1127"/>
                <wp:lineTo x="211" y="-1127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309_132839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0953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652FC" w14:textId="77777777" w:rsidR="0088197B" w:rsidRPr="00F7186D" w:rsidRDefault="00625D13" w:rsidP="00022F5E">
      <w:pPr>
        <w:spacing w:line="276" w:lineRule="auto"/>
        <w:ind w:left="1304"/>
        <w:rPr>
          <w:rFonts w:ascii="Arial" w:hAnsi="Arial" w:cs="Arial"/>
          <w:b/>
          <w:sz w:val="22"/>
          <w:szCs w:val="22"/>
        </w:rPr>
      </w:pPr>
      <w:r w:rsidRPr="00F7186D">
        <w:rPr>
          <w:rFonts w:ascii="Arial" w:hAnsi="Arial" w:cs="Arial"/>
          <w:b/>
          <w:sz w:val="22"/>
          <w:szCs w:val="22"/>
        </w:rPr>
        <w:t>ULKOILUPÄIVÄ</w:t>
      </w:r>
    </w:p>
    <w:p w14:paraId="399A5FE5" w14:textId="685C07F3" w:rsidR="000A34DE" w:rsidRPr="00F7186D" w:rsidRDefault="0088197B" w:rsidP="000A34DE">
      <w:pPr>
        <w:ind w:left="1304"/>
        <w:rPr>
          <w:rFonts w:ascii="Arial" w:hAnsi="Arial" w:cs="Arial"/>
          <w:sz w:val="22"/>
          <w:szCs w:val="22"/>
        </w:rPr>
      </w:pPr>
      <w:r w:rsidRPr="00F7186D">
        <w:rPr>
          <w:rFonts w:ascii="Arial" w:hAnsi="Arial" w:cs="Arial"/>
          <w:sz w:val="22"/>
          <w:szCs w:val="22"/>
        </w:rPr>
        <w:t>la</w:t>
      </w:r>
      <w:r w:rsidR="00625D13" w:rsidRPr="00F7186D">
        <w:rPr>
          <w:rFonts w:ascii="Arial" w:hAnsi="Arial" w:cs="Arial"/>
          <w:sz w:val="22"/>
          <w:szCs w:val="22"/>
        </w:rPr>
        <w:t xml:space="preserve"> </w:t>
      </w:r>
      <w:r w:rsidR="00F43808">
        <w:rPr>
          <w:rFonts w:ascii="Arial" w:hAnsi="Arial" w:cs="Arial"/>
          <w:sz w:val="22"/>
          <w:szCs w:val="22"/>
        </w:rPr>
        <w:t>20.3.</w:t>
      </w:r>
      <w:r w:rsidR="00F7186D" w:rsidRPr="00F7186D">
        <w:rPr>
          <w:rFonts w:ascii="Arial" w:hAnsi="Arial" w:cs="Arial"/>
          <w:sz w:val="22"/>
          <w:szCs w:val="22"/>
        </w:rPr>
        <w:t>202</w:t>
      </w:r>
      <w:r w:rsidR="00F43808">
        <w:rPr>
          <w:rFonts w:ascii="Arial" w:hAnsi="Arial" w:cs="Arial"/>
          <w:sz w:val="22"/>
          <w:szCs w:val="22"/>
        </w:rPr>
        <w:t>1</w:t>
      </w:r>
      <w:r w:rsidR="00F7186D" w:rsidRPr="00F7186D">
        <w:rPr>
          <w:rFonts w:ascii="Arial" w:hAnsi="Arial" w:cs="Arial"/>
          <w:sz w:val="22"/>
          <w:szCs w:val="22"/>
        </w:rPr>
        <w:t xml:space="preserve"> klo</w:t>
      </w:r>
      <w:r w:rsidR="00625D13" w:rsidRPr="00F7186D">
        <w:rPr>
          <w:rFonts w:ascii="Arial" w:hAnsi="Arial" w:cs="Arial"/>
          <w:sz w:val="22"/>
          <w:szCs w:val="22"/>
        </w:rPr>
        <w:t xml:space="preserve"> </w:t>
      </w:r>
      <w:r w:rsidR="00CC0933" w:rsidRPr="00F7186D">
        <w:rPr>
          <w:rFonts w:ascii="Arial" w:hAnsi="Arial" w:cs="Arial"/>
          <w:sz w:val="22"/>
          <w:szCs w:val="22"/>
        </w:rPr>
        <w:t>13 alkaen</w:t>
      </w:r>
      <w:r w:rsidR="008D1618" w:rsidRPr="00F7186D">
        <w:rPr>
          <w:rFonts w:ascii="Arial" w:hAnsi="Arial" w:cs="Arial"/>
          <w:sz w:val="22"/>
          <w:szCs w:val="22"/>
        </w:rPr>
        <w:tab/>
      </w:r>
      <w:r w:rsidR="008D1618" w:rsidRPr="00F7186D">
        <w:rPr>
          <w:rFonts w:ascii="Arial" w:hAnsi="Arial" w:cs="Arial"/>
          <w:sz w:val="22"/>
          <w:szCs w:val="22"/>
        </w:rPr>
        <w:tab/>
      </w:r>
    </w:p>
    <w:p w14:paraId="725D9F91" w14:textId="77777777" w:rsidR="006B3551" w:rsidRPr="00F7186D" w:rsidRDefault="008D1618" w:rsidP="00181768">
      <w:pPr>
        <w:tabs>
          <w:tab w:val="left" w:pos="9639"/>
        </w:tabs>
        <w:ind w:left="1304"/>
        <w:rPr>
          <w:rFonts w:ascii="Arial" w:hAnsi="Arial" w:cs="Arial"/>
          <w:sz w:val="22"/>
          <w:szCs w:val="22"/>
        </w:rPr>
      </w:pPr>
      <w:r w:rsidRPr="00F7186D">
        <w:rPr>
          <w:rFonts w:ascii="Arial" w:hAnsi="Arial" w:cs="Arial"/>
          <w:sz w:val="22"/>
          <w:szCs w:val="22"/>
        </w:rPr>
        <w:t>p</w:t>
      </w:r>
      <w:r w:rsidR="00625D13" w:rsidRPr="00F7186D">
        <w:rPr>
          <w:rFonts w:ascii="Arial" w:hAnsi="Arial" w:cs="Arial"/>
          <w:sz w:val="22"/>
          <w:szCs w:val="22"/>
        </w:rPr>
        <w:t xml:space="preserve">aikka: </w:t>
      </w:r>
      <w:r w:rsidR="006B3551" w:rsidRPr="00F7186D">
        <w:rPr>
          <w:rFonts w:ascii="Arial" w:hAnsi="Arial" w:cs="Arial"/>
          <w:sz w:val="22"/>
          <w:szCs w:val="22"/>
        </w:rPr>
        <w:t>Someron Partiokolo</w:t>
      </w:r>
    </w:p>
    <w:p w14:paraId="0CBF738B" w14:textId="77777777" w:rsidR="00625D13" w:rsidRPr="00F7186D" w:rsidRDefault="008D1618" w:rsidP="000A34DE">
      <w:pPr>
        <w:ind w:left="1304"/>
        <w:rPr>
          <w:rFonts w:ascii="Arial" w:hAnsi="Arial" w:cs="Arial"/>
          <w:sz w:val="22"/>
          <w:szCs w:val="22"/>
        </w:rPr>
      </w:pPr>
      <w:r w:rsidRPr="00F7186D">
        <w:rPr>
          <w:rFonts w:ascii="Arial" w:hAnsi="Arial" w:cs="Arial"/>
          <w:sz w:val="22"/>
          <w:szCs w:val="22"/>
        </w:rPr>
        <w:t>o</w:t>
      </w:r>
      <w:r w:rsidR="00625D13" w:rsidRPr="00F7186D">
        <w:rPr>
          <w:rFonts w:ascii="Arial" w:hAnsi="Arial" w:cs="Arial"/>
          <w:sz w:val="22"/>
          <w:szCs w:val="22"/>
        </w:rPr>
        <w:t xml:space="preserve">soite: </w:t>
      </w:r>
      <w:r w:rsidR="006B3551" w:rsidRPr="00F7186D">
        <w:rPr>
          <w:rFonts w:ascii="Arial" w:hAnsi="Arial" w:cs="Arial"/>
          <w:sz w:val="22"/>
          <w:szCs w:val="22"/>
        </w:rPr>
        <w:t>Turuntie</w:t>
      </w:r>
      <w:r w:rsidR="00BE2DCA" w:rsidRPr="00F7186D">
        <w:rPr>
          <w:rFonts w:ascii="Arial" w:hAnsi="Arial" w:cs="Arial"/>
          <w:sz w:val="22"/>
          <w:szCs w:val="22"/>
        </w:rPr>
        <w:t xml:space="preserve"> 8</w:t>
      </w:r>
      <w:r w:rsidR="009D772D" w:rsidRPr="00F7186D">
        <w:rPr>
          <w:rFonts w:ascii="Arial" w:hAnsi="Arial" w:cs="Arial"/>
          <w:sz w:val="22"/>
          <w:szCs w:val="22"/>
        </w:rPr>
        <w:t xml:space="preserve">  </w:t>
      </w:r>
    </w:p>
    <w:p w14:paraId="27C04455" w14:textId="77777777" w:rsidR="0035601C" w:rsidRDefault="0035601C" w:rsidP="000A34DE">
      <w:pPr>
        <w:ind w:left="1304"/>
        <w:rPr>
          <w:rFonts w:ascii="Arial" w:hAnsi="Arial" w:cs="Arial"/>
          <w:sz w:val="24"/>
          <w:szCs w:val="24"/>
        </w:rPr>
      </w:pPr>
    </w:p>
    <w:p w14:paraId="160A4A7F" w14:textId="77777777" w:rsidR="008D1618" w:rsidRPr="00F7186D" w:rsidRDefault="008D1618" w:rsidP="00507B95">
      <w:pPr>
        <w:ind w:left="1304"/>
        <w:rPr>
          <w:rFonts w:ascii="Arial" w:hAnsi="Arial" w:cs="Arial"/>
          <w:sz w:val="22"/>
          <w:szCs w:val="22"/>
        </w:rPr>
      </w:pPr>
      <w:r w:rsidRPr="00F7186D">
        <w:rPr>
          <w:rFonts w:ascii="Arial" w:hAnsi="Arial" w:cs="Arial"/>
          <w:sz w:val="22"/>
          <w:szCs w:val="22"/>
        </w:rPr>
        <w:t>Tule mukaan paistamaan makkaraa ja lättyjä sekä juomaan nokipannukahvit, samalla jutustellaan mukavasti nuotion äärellä</w:t>
      </w:r>
      <w:r w:rsidR="00B55129" w:rsidRPr="00F7186D">
        <w:rPr>
          <w:rFonts w:ascii="Arial" w:hAnsi="Arial" w:cs="Arial"/>
          <w:sz w:val="22"/>
          <w:szCs w:val="22"/>
        </w:rPr>
        <w:t>.</w:t>
      </w:r>
    </w:p>
    <w:p w14:paraId="4987D1AC" w14:textId="3D72E6BA" w:rsidR="000D7DD1" w:rsidRDefault="00F43808" w:rsidP="00B74ABE">
      <w:pPr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Yhdistys tarjoaa ulkoilijoille syötävät ja juotavat.</w:t>
      </w:r>
    </w:p>
    <w:p w14:paraId="7C0A3D37" w14:textId="11C06DAA" w:rsidR="00F43808" w:rsidRDefault="00F43808" w:rsidP="00B74ABE">
      <w:pPr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Muistetaan turvavälit! Muuten nautitaan juttelusta ja yhdessäolosta maskien kera.</w:t>
      </w:r>
    </w:p>
    <w:p w14:paraId="1E3BDF7D" w14:textId="79F971E2" w:rsidR="00F26988" w:rsidRDefault="00F26988" w:rsidP="00B74ABE">
      <w:pPr>
        <w:ind w:left="1304"/>
        <w:rPr>
          <w:rFonts w:ascii="Arial" w:hAnsi="Arial" w:cs="Arial"/>
          <w:sz w:val="22"/>
          <w:szCs w:val="22"/>
        </w:rPr>
      </w:pPr>
    </w:p>
    <w:p w14:paraId="7192E322" w14:textId="77777777" w:rsidR="00F26988" w:rsidRDefault="00F26988" w:rsidP="00B74ABE">
      <w:pPr>
        <w:ind w:left="1304"/>
        <w:rPr>
          <w:rFonts w:ascii="Arial" w:hAnsi="Arial" w:cs="Arial"/>
          <w:sz w:val="22"/>
          <w:szCs w:val="22"/>
        </w:rPr>
      </w:pPr>
    </w:p>
    <w:p w14:paraId="19F16592" w14:textId="77777777" w:rsidR="00F927BC" w:rsidRDefault="00F927BC" w:rsidP="00B74ABE">
      <w:pPr>
        <w:ind w:left="1304"/>
        <w:rPr>
          <w:rFonts w:ascii="Arial" w:hAnsi="Arial" w:cs="Arial"/>
          <w:sz w:val="22"/>
          <w:szCs w:val="22"/>
        </w:rPr>
      </w:pPr>
    </w:p>
    <w:p w14:paraId="307A5A27" w14:textId="77777777" w:rsidR="00F43808" w:rsidRPr="001457FB" w:rsidRDefault="00F43808" w:rsidP="00F43808">
      <w:pPr>
        <w:spacing w:line="276" w:lineRule="auto"/>
        <w:ind w:left="1304"/>
        <w:rPr>
          <w:rFonts w:ascii="Arial" w:hAnsi="Arial" w:cs="Arial"/>
          <w:b/>
          <w:sz w:val="22"/>
          <w:szCs w:val="22"/>
        </w:rPr>
      </w:pPr>
      <w:r w:rsidRPr="001457FB">
        <w:rPr>
          <w:noProof/>
          <w:sz w:val="22"/>
          <w:szCs w:val="22"/>
        </w:rPr>
        <w:drawing>
          <wp:anchor distT="0" distB="0" distL="114300" distR="114300" simplePos="0" relativeHeight="251685888" behindDoc="1" locked="0" layoutInCell="1" allowOverlap="1" wp14:anchorId="4E8AB480" wp14:editId="3A3B7B40">
            <wp:simplePos x="0" y="0"/>
            <wp:positionH relativeFrom="column">
              <wp:posOffset>5284470</wp:posOffset>
            </wp:positionH>
            <wp:positionV relativeFrom="paragraph">
              <wp:posOffset>169545</wp:posOffset>
            </wp:positionV>
            <wp:extent cx="797560" cy="579755"/>
            <wp:effectExtent l="0" t="0" r="2540" b="0"/>
            <wp:wrapNone/>
            <wp:docPr id="3" name="Kuva 3" descr="Kuvahaun tulos haulle Kok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haun tulos haulle Kokou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57FB">
        <w:rPr>
          <w:rFonts w:ascii="Arial" w:hAnsi="Arial" w:cs="Arial"/>
          <w:b/>
          <w:sz w:val="22"/>
          <w:szCs w:val="22"/>
        </w:rPr>
        <w:t>TUKIYHDISTYKSEN VUOSIKOKOUS</w:t>
      </w:r>
    </w:p>
    <w:p w14:paraId="60E16175" w14:textId="77777777" w:rsidR="00F43808" w:rsidRPr="001457FB" w:rsidRDefault="00F43808" w:rsidP="00F43808">
      <w:pPr>
        <w:ind w:left="1304"/>
        <w:rPr>
          <w:rFonts w:ascii="Arial" w:hAnsi="Arial" w:cs="Arial"/>
          <w:sz w:val="22"/>
          <w:szCs w:val="22"/>
        </w:rPr>
      </w:pPr>
      <w:r w:rsidRPr="001457FB">
        <w:rPr>
          <w:rFonts w:ascii="Arial" w:hAnsi="Arial" w:cs="Arial"/>
          <w:sz w:val="22"/>
          <w:szCs w:val="22"/>
        </w:rPr>
        <w:t>to 2</w:t>
      </w:r>
      <w:r>
        <w:rPr>
          <w:rFonts w:ascii="Arial" w:hAnsi="Arial" w:cs="Arial"/>
          <w:sz w:val="22"/>
          <w:szCs w:val="22"/>
        </w:rPr>
        <w:t>0</w:t>
      </w:r>
      <w:r w:rsidRPr="001457FB">
        <w:rPr>
          <w:rFonts w:ascii="Arial" w:hAnsi="Arial" w:cs="Arial"/>
          <w:sz w:val="22"/>
          <w:szCs w:val="22"/>
        </w:rPr>
        <w:t>.5.202</w:t>
      </w:r>
      <w:r>
        <w:rPr>
          <w:rFonts w:ascii="Arial" w:hAnsi="Arial" w:cs="Arial"/>
          <w:sz w:val="22"/>
          <w:szCs w:val="22"/>
        </w:rPr>
        <w:t>1</w:t>
      </w:r>
      <w:r w:rsidRPr="001457FB">
        <w:rPr>
          <w:rFonts w:ascii="Arial" w:hAnsi="Arial" w:cs="Arial"/>
          <w:sz w:val="22"/>
          <w:szCs w:val="22"/>
        </w:rPr>
        <w:t xml:space="preserve"> klo 18.00</w:t>
      </w:r>
    </w:p>
    <w:p w14:paraId="4164B6CC" w14:textId="77777777" w:rsidR="00F43808" w:rsidRPr="001457FB" w:rsidRDefault="00F43808" w:rsidP="00F43808">
      <w:pPr>
        <w:ind w:left="1304"/>
        <w:rPr>
          <w:rFonts w:ascii="Arial" w:hAnsi="Arial" w:cs="Arial"/>
          <w:sz w:val="22"/>
          <w:szCs w:val="22"/>
        </w:rPr>
      </w:pPr>
      <w:r w:rsidRPr="001457FB">
        <w:rPr>
          <w:rFonts w:ascii="Arial" w:hAnsi="Arial" w:cs="Arial"/>
          <w:sz w:val="22"/>
          <w:szCs w:val="22"/>
        </w:rPr>
        <w:t>paikka: Someron Toimintakeskus</w:t>
      </w:r>
    </w:p>
    <w:p w14:paraId="4FC57C29" w14:textId="77777777" w:rsidR="00F43808" w:rsidRPr="001457FB" w:rsidRDefault="00F43808" w:rsidP="00F43808">
      <w:pPr>
        <w:ind w:left="1304"/>
        <w:rPr>
          <w:rFonts w:ascii="Arial" w:hAnsi="Arial" w:cs="Arial"/>
          <w:sz w:val="22"/>
          <w:szCs w:val="22"/>
        </w:rPr>
      </w:pPr>
      <w:r w:rsidRPr="001457FB">
        <w:rPr>
          <w:rFonts w:ascii="Arial" w:hAnsi="Arial" w:cs="Arial"/>
          <w:sz w:val="22"/>
          <w:szCs w:val="22"/>
        </w:rPr>
        <w:t>osoite: Leivontie 5</w:t>
      </w:r>
    </w:p>
    <w:p w14:paraId="663918BE" w14:textId="77777777" w:rsidR="00F43808" w:rsidRDefault="00F43808" w:rsidP="00F43808">
      <w:pPr>
        <w:ind w:left="1304"/>
        <w:rPr>
          <w:rFonts w:ascii="Arial" w:hAnsi="Arial" w:cs="Arial"/>
          <w:sz w:val="24"/>
          <w:szCs w:val="24"/>
        </w:rPr>
      </w:pPr>
    </w:p>
    <w:p w14:paraId="377727C9" w14:textId="77777777" w:rsidR="00F43808" w:rsidRPr="001457FB" w:rsidRDefault="00F43808" w:rsidP="00F43808">
      <w:pPr>
        <w:ind w:left="1304"/>
        <w:rPr>
          <w:rFonts w:ascii="Arial" w:hAnsi="Arial" w:cs="Arial"/>
          <w:sz w:val="22"/>
          <w:szCs w:val="22"/>
        </w:rPr>
      </w:pPr>
      <w:r w:rsidRPr="001457FB">
        <w:rPr>
          <w:rFonts w:ascii="Arial" w:hAnsi="Arial" w:cs="Arial"/>
          <w:sz w:val="22"/>
          <w:szCs w:val="22"/>
        </w:rPr>
        <w:t>Patentti- ja rekisterihallituksen 16.1.2019 hyväksymän sääntömuutoksen takia pidetään vain yksi virallinen kokous.</w:t>
      </w:r>
    </w:p>
    <w:p w14:paraId="713E2009" w14:textId="16F41D8B" w:rsidR="00F43808" w:rsidRDefault="00F43808" w:rsidP="00F43808">
      <w:pPr>
        <w:ind w:left="1304"/>
        <w:rPr>
          <w:rFonts w:ascii="Arial" w:hAnsi="Arial" w:cs="Arial"/>
          <w:sz w:val="22"/>
          <w:szCs w:val="22"/>
        </w:rPr>
      </w:pPr>
      <w:r w:rsidRPr="001457FB">
        <w:rPr>
          <w:rFonts w:ascii="Arial" w:hAnsi="Arial" w:cs="Arial"/>
          <w:sz w:val="22"/>
          <w:szCs w:val="22"/>
        </w:rPr>
        <w:t>Asialistalla sääntömääräiset asiat.</w:t>
      </w:r>
    </w:p>
    <w:p w14:paraId="35350843" w14:textId="2B208F41" w:rsidR="00F43808" w:rsidRDefault="00F43808" w:rsidP="00F43808">
      <w:pPr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Kokoukseen on mahdollista osallistua myös etänä, ilmoita halukkuutesi, niin lähetämme linkin kokokseen</w:t>
      </w:r>
    </w:p>
    <w:p w14:paraId="1B248CDA" w14:textId="77777777" w:rsidR="00F26988" w:rsidRPr="001457FB" w:rsidRDefault="00F26988" w:rsidP="00F43808">
      <w:pPr>
        <w:ind w:left="1304"/>
        <w:rPr>
          <w:rFonts w:ascii="Arial" w:hAnsi="Arial" w:cs="Arial"/>
          <w:sz w:val="22"/>
          <w:szCs w:val="22"/>
        </w:rPr>
      </w:pPr>
    </w:p>
    <w:p w14:paraId="3CE97B46" w14:textId="642AF675" w:rsidR="00F7186D" w:rsidRPr="00F7186D" w:rsidRDefault="00F7186D" w:rsidP="00B74ABE">
      <w:pPr>
        <w:ind w:left="1304"/>
        <w:rPr>
          <w:rFonts w:ascii="Arial" w:hAnsi="Arial" w:cs="Arial"/>
          <w:b/>
          <w:bCs/>
          <w:sz w:val="22"/>
          <w:szCs w:val="22"/>
        </w:rPr>
      </w:pPr>
    </w:p>
    <w:p w14:paraId="6E71A95E" w14:textId="77777777" w:rsidR="00F7186D" w:rsidRPr="00F7186D" w:rsidRDefault="00F7186D" w:rsidP="00B74ABE">
      <w:pPr>
        <w:ind w:left="1304"/>
        <w:rPr>
          <w:rFonts w:ascii="Arial" w:hAnsi="Arial" w:cs="Arial"/>
          <w:sz w:val="24"/>
          <w:szCs w:val="24"/>
        </w:rPr>
      </w:pPr>
    </w:p>
    <w:p w14:paraId="1E5BFF84" w14:textId="77777777" w:rsidR="00C54DCF" w:rsidRPr="001457FB" w:rsidRDefault="001A16D8" w:rsidP="00F43808">
      <w:pPr>
        <w:ind w:firstLine="1304"/>
        <w:rPr>
          <w:rFonts w:ascii="Arial" w:hAnsi="Arial" w:cs="Arial"/>
          <w:b/>
          <w:sz w:val="22"/>
          <w:szCs w:val="22"/>
        </w:rPr>
      </w:pPr>
      <w:r w:rsidRPr="001457FB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71552" behindDoc="1" locked="0" layoutInCell="1" allowOverlap="1" wp14:anchorId="589EA92D" wp14:editId="59CCFDA3">
            <wp:simplePos x="0" y="0"/>
            <wp:positionH relativeFrom="column">
              <wp:posOffset>5383530</wp:posOffset>
            </wp:positionH>
            <wp:positionV relativeFrom="paragraph">
              <wp:posOffset>-25400</wp:posOffset>
            </wp:positionV>
            <wp:extent cx="632460" cy="464820"/>
            <wp:effectExtent l="19050" t="0" r="0" b="0"/>
            <wp:wrapNone/>
            <wp:docPr id="4" name="Kuva 4" descr="Kuvahaun tulos haulle Kok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haun tulos haulle Kokou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4DCF" w:rsidRPr="001457FB">
        <w:rPr>
          <w:rFonts w:ascii="Arial" w:hAnsi="Arial" w:cs="Arial"/>
          <w:b/>
          <w:sz w:val="22"/>
          <w:szCs w:val="22"/>
        </w:rPr>
        <w:t xml:space="preserve">TUKILIITON LIITTOKOKOUS </w:t>
      </w:r>
    </w:p>
    <w:p w14:paraId="4A661D74" w14:textId="385BEA78" w:rsidR="00C54DCF" w:rsidRPr="001457FB" w:rsidRDefault="00C54DCF" w:rsidP="00C54DCF">
      <w:pPr>
        <w:ind w:left="1304"/>
        <w:rPr>
          <w:rFonts w:ascii="Arial" w:hAnsi="Arial" w:cs="Arial"/>
          <w:sz w:val="22"/>
          <w:szCs w:val="22"/>
        </w:rPr>
      </w:pPr>
      <w:r w:rsidRPr="001457FB">
        <w:rPr>
          <w:rFonts w:ascii="Arial" w:hAnsi="Arial" w:cs="Arial"/>
          <w:sz w:val="22"/>
          <w:szCs w:val="22"/>
        </w:rPr>
        <w:t>la 1</w:t>
      </w:r>
      <w:r w:rsidR="00F43808">
        <w:rPr>
          <w:rFonts w:ascii="Arial" w:hAnsi="Arial" w:cs="Arial"/>
          <w:sz w:val="22"/>
          <w:szCs w:val="22"/>
        </w:rPr>
        <w:t>2.6</w:t>
      </w:r>
      <w:r w:rsidRPr="001457FB">
        <w:rPr>
          <w:rFonts w:ascii="Arial" w:hAnsi="Arial" w:cs="Arial"/>
          <w:sz w:val="22"/>
          <w:szCs w:val="22"/>
        </w:rPr>
        <w:t>.202</w:t>
      </w:r>
      <w:r w:rsidR="00F43808">
        <w:rPr>
          <w:rFonts w:ascii="Arial" w:hAnsi="Arial" w:cs="Arial"/>
          <w:sz w:val="22"/>
          <w:szCs w:val="22"/>
        </w:rPr>
        <w:t>1</w:t>
      </w:r>
      <w:r w:rsidRPr="001457FB">
        <w:rPr>
          <w:rFonts w:ascii="Arial" w:hAnsi="Arial" w:cs="Arial"/>
          <w:sz w:val="22"/>
          <w:szCs w:val="22"/>
        </w:rPr>
        <w:t xml:space="preserve">   </w:t>
      </w:r>
    </w:p>
    <w:p w14:paraId="4A84D550" w14:textId="77777777" w:rsidR="00C54DCF" w:rsidRPr="001457FB" w:rsidRDefault="009D0AB5" w:rsidP="00C54DCF">
      <w:pPr>
        <w:ind w:left="1304"/>
        <w:rPr>
          <w:rFonts w:ascii="Arial" w:hAnsi="Arial" w:cs="Arial"/>
          <w:sz w:val="22"/>
          <w:szCs w:val="22"/>
        </w:rPr>
      </w:pPr>
      <w:r w:rsidRPr="001457FB">
        <w:rPr>
          <w:rFonts w:ascii="Arial" w:hAnsi="Arial" w:cs="Arial"/>
          <w:sz w:val="22"/>
          <w:szCs w:val="22"/>
        </w:rPr>
        <w:t>p</w:t>
      </w:r>
      <w:r w:rsidR="00C54DCF" w:rsidRPr="001457FB">
        <w:rPr>
          <w:rFonts w:ascii="Arial" w:hAnsi="Arial" w:cs="Arial"/>
          <w:sz w:val="22"/>
          <w:szCs w:val="22"/>
        </w:rPr>
        <w:t xml:space="preserve">aikka; </w:t>
      </w:r>
      <w:r w:rsidR="00CC0933" w:rsidRPr="001457FB">
        <w:rPr>
          <w:rFonts w:ascii="Arial" w:hAnsi="Arial" w:cs="Arial"/>
          <w:sz w:val="22"/>
          <w:szCs w:val="22"/>
        </w:rPr>
        <w:t>Tampere-talo</w:t>
      </w:r>
      <w:r w:rsidR="00C54DCF" w:rsidRPr="001457FB">
        <w:rPr>
          <w:rFonts w:ascii="Arial" w:hAnsi="Arial" w:cs="Arial"/>
          <w:sz w:val="22"/>
          <w:szCs w:val="22"/>
        </w:rPr>
        <w:t>, Tampere</w:t>
      </w:r>
    </w:p>
    <w:p w14:paraId="64F846A9" w14:textId="732B2E04" w:rsidR="00C54DCF" w:rsidRPr="001457FB" w:rsidRDefault="00F43808" w:rsidP="00B55129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Etäkokouksena, jos olet kiinnostunut kuuntelemaan kokousta, lähetämme linkin kokoukseen</w:t>
      </w:r>
    </w:p>
    <w:p w14:paraId="23BBB11D" w14:textId="77777777" w:rsidR="0035601C" w:rsidRDefault="0035601C" w:rsidP="000A34DE">
      <w:pPr>
        <w:ind w:left="1304"/>
        <w:rPr>
          <w:rFonts w:ascii="Arial" w:hAnsi="Arial" w:cs="Arial"/>
          <w:sz w:val="24"/>
          <w:szCs w:val="24"/>
        </w:rPr>
      </w:pPr>
    </w:p>
    <w:p w14:paraId="2264AEC7" w14:textId="77777777" w:rsidR="009D0AB5" w:rsidRDefault="009D0AB5" w:rsidP="009D0AB5">
      <w:pPr>
        <w:ind w:left="1304"/>
        <w:rPr>
          <w:rFonts w:ascii="Arial" w:hAnsi="Arial" w:cs="Arial"/>
          <w:b/>
          <w:sz w:val="24"/>
          <w:szCs w:val="24"/>
        </w:rPr>
      </w:pPr>
    </w:p>
    <w:p w14:paraId="0B91C7B0" w14:textId="77777777" w:rsidR="009D0AB5" w:rsidRDefault="009D0AB5" w:rsidP="009D0AB5">
      <w:pPr>
        <w:ind w:left="1304"/>
        <w:rPr>
          <w:rFonts w:ascii="Arial" w:hAnsi="Arial" w:cs="Arial"/>
          <w:b/>
          <w:sz w:val="24"/>
          <w:szCs w:val="24"/>
        </w:rPr>
      </w:pPr>
    </w:p>
    <w:p w14:paraId="72A651AC" w14:textId="1FD22302" w:rsidR="00B55129" w:rsidRDefault="00B55129" w:rsidP="009D0AB5">
      <w:pPr>
        <w:ind w:left="1304"/>
        <w:rPr>
          <w:rFonts w:ascii="Arial" w:hAnsi="Arial" w:cs="Arial"/>
          <w:b/>
          <w:sz w:val="24"/>
          <w:szCs w:val="24"/>
        </w:rPr>
      </w:pPr>
    </w:p>
    <w:p w14:paraId="71ED8CF3" w14:textId="48B16ED9" w:rsidR="00E21162" w:rsidRDefault="00E21162" w:rsidP="000A34DE">
      <w:pPr>
        <w:ind w:left="1304"/>
        <w:rPr>
          <w:rFonts w:ascii="Arial" w:hAnsi="Arial" w:cs="Arial"/>
          <w:sz w:val="24"/>
          <w:szCs w:val="24"/>
        </w:rPr>
      </w:pPr>
    </w:p>
    <w:p w14:paraId="414548CD" w14:textId="77777777" w:rsidR="00E21162" w:rsidRDefault="00E21162" w:rsidP="000A34DE">
      <w:pPr>
        <w:ind w:left="1304"/>
        <w:rPr>
          <w:rFonts w:ascii="Arial" w:hAnsi="Arial" w:cs="Arial"/>
          <w:sz w:val="24"/>
          <w:szCs w:val="24"/>
        </w:rPr>
      </w:pPr>
    </w:p>
    <w:p w14:paraId="1A06CA80" w14:textId="5A8796BA" w:rsidR="00B55129" w:rsidRDefault="00B55129" w:rsidP="000A34DE">
      <w:pPr>
        <w:ind w:left="1304"/>
        <w:rPr>
          <w:rFonts w:ascii="Arial" w:hAnsi="Arial" w:cs="Arial"/>
          <w:sz w:val="24"/>
          <w:szCs w:val="24"/>
        </w:rPr>
      </w:pPr>
    </w:p>
    <w:p w14:paraId="1EAE4E1D" w14:textId="09BC4618" w:rsidR="00F26988" w:rsidRDefault="00F26988" w:rsidP="000A34DE">
      <w:pPr>
        <w:ind w:left="1304"/>
        <w:rPr>
          <w:rFonts w:ascii="Arial" w:hAnsi="Arial" w:cs="Arial"/>
          <w:sz w:val="24"/>
          <w:szCs w:val="24"/>
        </w:rPr>
      </w:pPr>
    </w:p>
    <w:p w14:paraId="16D9B34E" w14:textId="38C06DBC" w:rsidR="00F26988" w:rsidRDefault="00F26988" w:rsidP="000A34DE">
      <w:pPr>
        <w:ind w:left="1304"/>
        <w:rPr>
          <w:rFonts w:ascii="Arial" w:hAnsi="Arial" w:cs="Arial"/>
          <w:sz w:val="24"/>
          <w:szCs w:val="24"/>
        </w:rPr>
      </w:pPr>
    </w:p>
    <w:p w14:paraId="493E9A31" w14:textId="01AE1BED" w:rsidR="00F26988" w:rsidRDefault="00F26988" w:rsidP="000A34DE">
      <w:pPr>
        <w:ind w:left="1304"/>
        <w:rPr>
          <w:rFonts w:ascii="Arial" w:hAnsi="Arial" w:cs="Arial"/>
          <w:sz w:val="24"/>
          <w:szCs w:val="24"/>
        </w:rPr>
      </w:pPr>
    </w:p>
    <w:p w14:paraId="0F720993" w14:textId="24E601E8" w:rsidR="00F26988" w:rsidRDefault="00F26988" w:rsidP="000A34DE">
      <w:pPr>
        <w:ind w:left="1304"/>
        <w:rPr>
          <w:rFonts w:ascii="Arial" w:hAnsi="Arial" w:cs="Arial"/>
          <w:sz w:val="24"/>
          <w:szCs w:val="24"/>
        </w:rPr>
      </w:pPr>
    </w:p>
    <w:p w14:paraId="26E3DFEC" w14:textId="0F1234E2" w:rsidR="00F26988" w:rsidRDefault="00F26988" w:rsidP="000A34DE">
      <w:pPr>
        <w:ind w:left="1304"/>
        <w:rPr>
          <w:rFonts w:ascii="Arial" w:hAnsi="Arial" w:cs="Arial"/>
          <w:sz w:val="24"/>
          <w:szCs w:val="24"/>
        </w:rPr>
      </w:pPr>
    </w:p>
    <w:p w14:paraId="119344CE" w14:textId="50EE950D" w:rsidR="001A16D8" w:rsidRDefault="00507B95" w:rsidP="000A34DE">
      <w:pPr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Lisäksi </w:t>
      </w:r>
      <w:r w:rsidR="00F26988">
        <w:rPr>
          <w:rFonts w:ascii="Arial" w:hAnsi="Arial" w:cs="Arial"/>
          <w:sz w:val="24"/>
          <w:szCs w:val="24"/>
        </w:rPr>
        <w:t>pyrimme järjestämään epidemian puitteet huomioon ottaen</w:t>
      </w:r>
      <w:r w:rsidR="001A16D8">
        <w:rPr>
          <w:rFonts w:ascii="Arial" w:hAnsi="Arial" w:cs="Arial"/>
          <w:sz w:val="24"/>
          <w:szCs w:val="24"/>
        </w:rPr>
        <w:t xml:space="preserve"> seuraavat tapahtumat, päivämäär</w:t>
      </w:r>
      <w:r w:rsidR="00CC0933">
        <w:rPr>
          <w:rFonts w:ascii="Arial" w:hAnsi="Arial" w:cs="Arial"/>
          <w:sz w:val="24"/>
          <w:szCs w:val="24"/>
        </w:rPr>
        <w:t>ät</w:t>
      </w:r>
      <w:r w:rsidR="00F26988">
        <w:rPr>
          <w:rFonts w:ascii="Arial" w:hAnsi="Arial" w:cs="Arial"/>
          <w:sz w:val="24"/>
          <w:szCs w:val="24"/>
        </w:rPr>
        <w:t xml:space="preserve"> tai paikat</w:t>
      </w:r>
      <w:r w:rsidR="001A16D8">
        <w:rPr>
          <w:rFonts w:ascii="Arial" w:hAnsi="Arial" w:cs="Arial"/>
          <w:sz w:val="24"/>
          <w:szCs w:val="24"/>
        </w:rPr>
        <w:t xml:space="preserve"> ei</w:t>
      </w:r>
      <w:r w:rsidR="00CC0933">
        <w:rPr>
          <w:rFonts w:ascii="Arial" w:hAnsi="Arial" w:cs="Arial"/>
          <w:sz w:val="24"/>
          <w:szCs w:val="24"/>
        </w:rPr>
        <w:t>vät ole vielä tiedossa.</w:t>
      </w:r>
    </w:p>
    <w:p w14:paraId="59C33E11" w14:textId="77777777" w:rsidR="001A16D8" w:rsidRDefault="00CC0933" w:rsidP="000A34DE">
      <w:pPr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1A16D8">
        <w:rPr>
          <w:rFonts w:ascii="Arial" w:hAnsi="Arial" w:cs="Arial"/>
          <w:sz w:val="24"/>
          <w:szCs w:val="24"/>
        </w:rPr>
        <w:t>lmoit</w:t>
      </w:r>
      <w:r w:rsidR="00507B95">
        <w:rPr>
          <w:rFonts w:ascii="Arial" w:hAnsi="Arial" w:cs="Arial"/>
          <w:sz w:val="24"/>
          <w:szCs w:val="24"/>
        </w:rPr>
        <w:t>telemme</w:t>
      </w:r>
      <w:r w:rsidR="001A16D8">
        <w:rPr>
          <w:rFonts w:ascii="Arial" w:hAnsi="Arial" w:cs="Arial"/>
          <w:sz w:val="24"/>
          <w:szCs w:val="24"/>
        </w:rPr>
        <w:t xml:space="preserve"> niistä myöhemmin.</w:t>
      </w:r>
    </w:p>
    <w:p w14:paraId="32310AF6" w14:textId="77777777" w:rsidR="001A16D8" w:rsidRDefault="001A16D8" w:rsidP="000A34DE">
      <w:pPr>
        <w:ind w:left="1304"/>
        <w:rPr>
          <w:rFonts w:ascii="Arial" w:hAnsi="Arial" w:cs="Arial"/>
          <w:sz w:val="24"/>
          <w:szCs w:val="24"/>
        </w:rPr>
      </w:pPr>
    </w:p>
    <w:p w14:paraId="1E7E51B7" w14:textId="77777777" w:rsidR="001A16D8" w:rsidRDefault="001A16D8" w:rsidP="001A16D8">
      <w:pPr>
        <w:ind w:left="1304"/>
        <w:rPr>
          <w:rFonts w:ascii="Arial" w:hAnsi="Arial" w:cs="Arial"/>
          <w:b/>
          <w:sz w:val="24"/>
          <w:szCs w:val="24"/>
        </w:rPr>
      </w:pPr>
    </w:p>
    <w:p w14:paraId="6F11A4DB" w14:textId="0580DFAA" w:rsidR="001A16D8" w:rsidRPr="00513F9C" w:rsidRDefault="001A16D8" w:rsidP="001A16D8">
      <w:pPr>
        <w:spacing w:line="276" w:lineRule="auto"/>
        <w:ind w:left="1304"/>
        <w:rPr>
          <w:rFonts w:ascii="Arial" w:hAnsi="Arial" w:cs="Arial"/>
          <w:b/>
          <w:sz w:val="22"/>
          <w:szCs w:val="22"/>
        </w:rPr>
      </w:pPr>
      <w:r w:rsidRPr="00513F9C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78720" behindDoc="1" locked="0" layoutInCell="1" allowOverlap="1" wp14:anchorId="03172BE3" wp14:editId="2AFB42DD">
            <wp:simplePos x="0" y="0"/>
            <wp:positionH relativeFrom="column">
              <wp:posOffset>5448300</wp:posOffset>
            </wp:positionH>
            <wp:positionV relativeFrom="paragraph">
              <wp:posOffset>5080</wp:posOffset>
            </wp:positionV>
            <wp:extent cx="788670" cy="777240"/>
            <wp:effectExtent l="19050" t="0" r="0" b="0"/>
            <wp:wrapTight wrapText="bothSides">
              <wp:wrapPolygon edited="0">
                <wp:start x="-522" y="0"/>
                <wp:lineTo x="-522" y="21176"/>
                <wp:lineTo x="21391" y="21176"/>
                <wp:lineTo x="21391" y="0"/>
                <wp:lineTo x="-522" y="0"/>
              </wp:wrapPolygon>
            </wp:wrapTight>
            <wp:docPr id="6" name="Kuva 1" descr="154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08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3F9C">
        <w:rPr>
          <w:rFonts w:ascii="Arial" w:hAnsi="Arial" w:cs="Arial"/>
          <w:b/>
          <w:sz w:val="22"/>
          <w:szCs w:val="22"/>
        </w:rPr>
        <w:t xml:space="preserve">ELOKUVA – </w:t>
      </w:r>
      <w:proofErr w:type="gramStart"/>
      <w:r w:rsidRPr="00513F9C">
        <w:rPr>
          <w:rFonts w:ascii="Arial" w:hAnsi="Arial" w:cs="Arial"/>
          <w:b/>
          <w:sz w:val="22"/>
          <w:szCs w:val="22"/>
        </w:rPr>
        <w:t xml:space="preserve">ILTAPÄIVÄ  </w:t>
      </w:r>
      <w:r w:rsidR="00F25F8B">
        <w:rPr>
          <w:rFonts w:ascii="Arial" w:hAnsi="Arial" w:cs="Arial"/>
          <w:b/>
          <w:sz w:val="22"/>
          <w:szCs w:val="22"/>
        </w:rPr>
        <w:t>syksyllä</w:t>
      </w:r>
      <w:proofErr w:type="gramEnd"/>
    </w:p>
    <w:p w14:paraId="12EE5B6D" w14:textId="77777777" w:rsidR="001A16D8" w:rsidRPr="00513F9C" w:rsidRDefault="001A16D8" w:rsidP="001A16D8">
      <w:pPr>
        <w:ind w:left="1304"/>
        <w:rPr>
          <w:rFonts w:ascii="Arial" w:hAnsi="Arial" w:cs="Arial"/>
          <w:sz w:val="22"/>
          <w:szCs w:val="22"/>
        </w:rPr>
      </w:pPr>
      <w:r w:rsidRPr="00513F9C">
        <w:rPr>
          <w:rFonts w:ascii="Arial" w:hAnsi="Arial" w:cs="Arial"/>
          <w:sz w:val="22"/>
          <w:szCs w:val="22"/>
        </w:rPr>
        <w:t>kesto n. 2 tuntia</w:t>
      </w:r>
    </w:p>
    <w:p w14:paraId="5D360D6F" w14:textId="77777777" w:rsidR="001A16D8" w:rsidRPr="00513F9C" w:rsidRDefault="001A16D8" w:rsidP="001A16D8">
      <w:pPr>
        <w:ind w:left="1304"/>
        <w:rPr>
          <w:rFonts w:ascii="Arial" w:hAnsi="Arial" w:cs="Arial"/>
          <w:sz w:val="22"/>
          <w:szCs w:val="22"/>
        </w:rPr>
      </w:pPr>
      <w:r w:rsidRPr="00513F9C">
        <w:rPr>
          <w:rFonts w:ascii="Arial" w:hAnsi="Arial" w:cs="Arial"/>
          <w:sz w:val="22"/>
          <w:szCs w:val="22"/>
        </w:rPr>
        <w:t xml:space="preserve">paikka: Jukolan </w:t>
      </w:r>
      <w:r w:rsidR="00CC0933" w:rsidRPr="00513F9C">
        <w:rPr>
          <w:rFonts w:ascii="Arial" w:hAnsi="Arial" w:cs="Arial"/>
          <w:sz w:val="22"/>
          <w:szCs w:val="22"/>
        </w:rPr>
        <w:t>elokuvateatteri</w:t>
      </w:r>
      <w:r w:rsidRPr="00513F9C">
        <w:rPr>
          <w:rFonts w:ascii="Arial" w:hAnsi="Arial" w:cs="Arial"/>
          <w:sz w:val="22"/>
          <w:szCs w:val="22"/>
        </w:rPr>
        <w:tab/>
      </w:r>
      <w:r w:rsidRPr="00513F9C">
        <w:rPr>
          <w:rFonts w:ascii="Arial" w:hAnsi="Arial" w:cs="Arial"/>
          <w:sz w:val="22"/>
          <w:szCs w:val="22"/>
        </w:rPr>
        <w:tab/>
      </w:r>
    </w:p>
    <w:p w14:paraId="7DAE34EF" w14:textId="77777777" w:rsidR="001A16D8" w:rsidRPr="00513F9C" w:rsidRDefault="001A16D8" w:rsidP="001A16D8">
      <w:pPr>
        <w:ind w:left="1304"/>
        <w:rPr>
          <w:rFonts w:ascii="Arial" w:hAnsi="Arial" w:cs="Arial"/>
          <w:sz w:val="22"/>
          <w:szCs w:val="22"/>
        </w:rPr>
      </w:pPr>
      <w:r w:rsidRPr="00513F9C">
        <w:rPr>
          <w:rFonts w:ascii="Arial" w:hAnsi="Arial" w:cs="Arial"/>
          <w:sz w:val="22"/>
          <w:szCs w:val="22"/>
        </w:rPr>
        <w:t xml:space="preserve">osoite: </w:t>
      </w:r>
      <w:proofErr w:type="spellStart"/>
      <w:r w:rsidRPr="00513F9C">
        <w:rPr>
          <w:rFonts w:ascii="Arial" w:hAnsi="Arial" w:cs="Arial"/>
          <w:sz w:val="22"/>
          <w:szCs w:val="22"/>
        </w:rPr>
        <w:t>Jukolantie</w:t>
      </w:r>
      <w:proofErr w:type="spellEnd"/>
      <w:r w:rsidR="00BE2DCA" w:rsidRPr="00513F9C">
        <w:rPr>
          <w:rFonts w:ascii="Arial" w:hAnsi="Arial" w:cs="Arial"/>
          <w:sz w:val="22"/>
          <w:szCs w:val="22"/>
        </w:rPr>
        <w:t xml:space="preserve"> </w:t>
      </w:r>
      <w:r w:rsidRPr="00513F9C">
        <w:rPr>
          <w:rFonts w:ascii="Arial" w:hAnsi="Arial" w:cs="Arial"/>
          <w:sz w:val="22"/>
          <w:szCs w:val="22"/>
        </w:rPr>
        <w:t>3, Somero</w:t>
      </w:r>
    </w:p>
    <w:p w14:paraId="1F31BE52" w14:textId="77777777" w:rsidR="001A16D8" w:rsidRPr="00513F9C" w:rsidRDefault="001A16D8" w:rsidP="001A16D8">
      <w:pPr>
        <w:ind w:left="1304"/>
        <w:rPr>
          <w:rFonts w:ascii="Arial" w:hAnsi="Arial" w:cs="Arial"/>
          <w:sz w:val="22"/>
          <w:szCs w:val="22"/>
        </w:rPr>
      </w:pPr>
      <w:r w:rsidRPr="00513F9C">
        <w:rPr>
          <w:rFonts w:ascii="Arial" w:hAnsi="Arial" w:cs="Arial"/>
          <w:b/>
          <w:sz w:val="22"/>
          <w:szCs w:val="22"/>
        </w:rPr>
        <w:t>maksuton tilaisuus</w:t>
      </w:r>
    </w:p>
    <w:p w14:paraId="525F0F41" w14:textId="77777777" w:rsidR="001A16D8" w:rsidRPr="009F0714" w:rsidRDefault="001A16D8" w:rsidP="001A16D8">
      <w:pPr>
        <w:ind w:left="1304"/>
        <w:rPr>
          <w:rFonts w:ascii="Arial" w:hAnsi="Arial" w:cs="Arial"/>
          <w:sz w:val="24"/>
          <w:szCs w:val="24"/>
        </w:rPr>
      </w:pPr>
    </w:p>
    <w:p w14:paraId="23D904AF" w14:textId="77777777" w:rsidR="008E6E08" w:rsidRDefault="008E6E08" w:rsidP="000A34DE">
      <w:pPr>
        <w:ind w:left="1304"/>
        <w:rPr>
          <w:rFonts w:ascii="Arial" w:hAnsi="Arial" w:cs="Arial"/>
          <w:b/>
          <w:sz w:val="24"/>
          <w:szCs w:val="24"/>
        </w:rPr>
      </w:pPr>
    </w:p>
    <w:p w14:paraId="57957FC5" w14:textId="3E7B6ECC" w:rsidR="00E21162" w:rsidRPr="00513F9C" w:rsidRDefault="00F25F8B" w:rsidP="00CF4516">
      <w:pPr>
        <w:spacing w:line="276" w:lineRule="auto"/>
        <w:ind w:left="130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MAATILAMATKA LÄHIALUEELLE</w:t>
      </w:r>
      <w:r w:rsidR="001A16D8" w:rsidRPr="00513F9C">
        <w:rPr>
          <w:rFonts w:ascii="Arial" w:hAnsi="Arial" w:cs="Arial"/>
          <w:b/>
          <w:sz w:val="22"/>
          <w:szCs w:val="22"/>
        </w:rPr>
        <w:t xml:space="preserve"> heinäkuussa</w:t>
      </w:r>
    </w:p>
    <w:p w14:paraId="1D538C60" w14:textId="77777777" w:rsidR="00E21162" w:rsidRPr="00513F9C" w:rsidRDefault="00E21162" w:rsidP="000A34DE">
      <w:pPr>
        <w:ind w:left="1304"/>
        <w:rPr>
          <w:rFonts w:ascii="Arial" w:hAnsi="Arial" w:cs="Arial"/>
          <w:sz w:val="22"/>
          <w:szCs w:val="22"/>
        </w:rPr>
      </w:pPr>
      <w:r w:rsidRPr="00513F9C">
        <w:rPr>
          <w:rFonts w:ascii="Arial" w:hAnsi="Arial" w:cs="Arial"/>
          <w:sz w:val="22"/>
          <w:szCs w:val="22"/>
        </w:rPr>
        <w:t xml:space="preserve">klo </w:t>
      </w:r>
      <w:r w:rsidR="00CC0933" w:rsidRPr="00513F9C">
        <w:rPr>
          <w:rFonts w:ascii="Arial" w:hAnsi="Arial" w:cs="Arial"/>
          <w:sz w:val="22"/>
          <w:szCs w:val="22"/>
        </w:rPr>
        <w:t>13–16</w:t>
      </w:r>
    </w:p>
    <w:p w14:paraId="293CF041" w14:textId="196478CF" w:rsidR="00E21162" w:rsidRPr="00513F9C" w:rsidRDefault="00507B95" w:rsidP="000A34DE">
      <w:pPr>
        <w:ind w:left="1304"/>
        <w:rPr>
          <w:rFonts w:ascii="Arial" w:hAnsi="Arial" w:cs="Arial"/>
          <w:sz w:val="22"/>
          <w:szCs w:val="22"/>
        </w:rPr>
      </w:pPr>
      <w:r w:rsidRPr="00513F9C">
        <w:rPr>
          <w:rFonts w:ascii="Arial" w:hAnsi="Arial" w:cs="Arial"/>
          <w:sz w:val="22"/>
          <w:szCs w:val="22"/>
        </w:rPr>
        <w:t>p</w:t>
      </w:r>
      <w:r w:rsidR="00E21162" w:rsidRPr="00513F9C">
        <w:rPr>
          <w:rFonts w:ascii="Arial" w:hAnsi="Arial" w:cs="Arial"/>
          <w:sz w:val="22"/>
          <w:szCs w:val="22"/>
        </w:rPr>
        <w:t xml:space="preserve">aikka: </w:t>
      </w:r>
      <w:r w:rsidR="00F25F8B">
        <w:rPr>
          <w:rFonts w:ascii="Arial" w:hAnsi="Arial" w:cs="Arial"/>
          <w:sz w:val="22"/>
          <w:szCs w:val="22"/>
        </w:rPr>
        <w:t>Avoinna vielä</w:t>
      </w:r>
    </w:p>
    <w:p w14:paraId="21D9BBFE" w14:textId="77777777" w:rsidR="00E21162" w:rsidRPr="00513F9C" w:rsidRDefault="00E21162" w:rsidP="000A34DE">
      <w:pPr>
        <w:ind w:left="1304"/>
        <w:rPr>
          <w:rFonts w:ascii="Arial" w:hAnsi="Arial" w:cs="Arial"/>
          <w:sz w:val="22"/>
          <w:szCs w:val="22"/>
        </w:rPr>
      </w:pPr>
    </w:p>
    <w:p w14:paraId="390DB29A" w14:textId="5DFB0A4F" w:rsidR="00E21162" w:rsidRDefault="00F25F8B" w:rsidP="000A34DE">
      <w:pPr>
        <w:ind w:left="1304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31478E6C" wp14:editId="54F88ADA">
            <wp:simplePos x="0" y="0"/>
            <wp:positionH relativeFrom="margin">
              <wp:align>right</wp:align>
            </wp:positionH>
            <wp:positionV relativeFrom="paragraph">
              <wp:posOffset>81280</wp:posOffset>
            </wp:positionV>
            <wp:extent cx="1711960" cy="1141095"/>
            <wp:effectExtent l="0" t="0" r="2540" b="1905"/>
            <wp:wrapTight wrapText="bothSides">
              <wp:wrapPolygon edited="0">
                <wp:start x="0" y="0"/>
                <wp:lineTo x="0" y="21275"/>
                <wp:lineTo x="21392" y="21275"/>
                <wp:lineTo x="21392" y="0"/>
                <wp:lineTo x="0" y="0"/>
              </wp:wrapPolygon>
            </wp:wrapTight>
            <wp:docPr id="8" name="Kuva 8" descr="Näytä lähdeku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äytä lähdekuv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F3E983" w14:textId="4DD0CAA5" w:rsidR="00F25F8B" w:rsidRPr="00F25F8B" w:rsidRDefault="00F25F8B" w:rsidP="000A34DE">
      <w:pPr>
        <w:ind w:left="1304"/>
        <w:rPr>
          <w:rFonts w:ascii="Arial" w:hAnsi="Arial" w:cs="Arial"/>
          <w:b/>
          <w:bCs/>
          <w:sz w:val="22"/>
          <w:szCs w:val="22"/>
        </w:rPr>
      </w:pPr>
      <w:r w:rsidRPr="00F25F8B">
        <w:rPr>
          <w:rFonts w:ascii="Arial" w:hAnsi="Arial" w:cs="Arial"/>
          <w:b/>
          <w:bCs/>
          <w:sz w:val="22"/>
          <w:szCs w:val="22"/>
        </w:rPr>
        <w:t>KORONAN KARKOITUSBILEET</w:t>
      </w:r>
    </w:p>
    <w:p w14:paraId="605D0579" w14:textId="170AFC9B" w:rsidR="00F25F8B" w:rsidRDefault="00F25F8B" w:rsidP="000A34DE">
      <w:pPr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9.10.2021</w:t>
      </w:r>
    </w:p>
    <w:p w14:paraId="1B8986E6" w14:textId="3E2A1BAB" w:rsidR="00F25F8B" w:rsidRDefault="00F25F8B" w:rsidP="000A34DE">
      <w:pPr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klo 13–16</w:t>
      </w:r>
    </w:p>
    <w:p w14:paraId="328BF2B5" w14:textId="00B65C99" w:rsidR="00F25F8B" w:rsidRDefault="00F25F8B" w:rsidP="000A34DE">
      <w:pPr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Paikka: Seurahuone, tai </w:t>
      </w:r>
      <w:proofErr w:type="spellStart"/>
      <w:r>
        <w:rPr>
          <w:rFonts w:ascii="Arial" w:hAnsi="Arial" w:cs="Arial"/>
          <w:sz w:val="22"/>
          <w:szCs w:val="22"/>
        </w:rPr>
        <w:t>Hämeenportti</w:t>
      </w:r>
      <w:proofErr w:type="spellEnd"/>
    </w:p>
    <w:p w14:paraId="6F0B0197" w14:textId="1D0F2F75" w:rsidR="00F25F8B" w:rsidRPr="00513F9C" w:rsidRDefault="00F25F8B" w:rsidP="000A34DE">
      <w:pPr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Bileet pistävät pystyyn Kari Luoto ja Vaihde.</w:t>
      </w:r>
    </w:p>
    <w:p w14:paraId="5D8981AE" w14:textId="77777777" w:rsidR="00CF4516" w:rsidRDefault="00CF4516" w:rsidP="00E21162">
      <w:pPr>
        <w:ind w:left="1304"/>
        <w:rPr>
          <w:rFonts w:ascii="Arial" w:hAnsi="Arial" w:cs="Arial"/>
          <w:sz w:val="24"/>
          <w:szCs w:val="24"/>
        </w:rPr>
      </w:pPr>
    </w:p>
    <w:p w14:paraId="7F40D1D7" w14:textId="77777777" w:rsidR="00706E88" w:rsidRDefault="00706E88" w:rsidP="009F0714">
      <w:pPr>
        <w:spacing w:line="360" w:lineRule="auto"/>
        <w:ind w:left="1304"/>
        <w:rPr>
          <w:rFonts w:ascii="Arial" w:hAnsi="Arial" w:cs="Arial"/>
          <w:b/>
          <w:sz w:val="24"/>
          <w:szCs w:val="24"/>
        </w:rPr>
      </w:pPr>
    </w:p>
    <w:p w14:paraId="0C4E4292" w14:textId="77777777" w:rsidR="00F26988" w:rsidRDefault="00F26988" w:rsidP="009F0714">
      <w:pPr>
        <w:spacing w:line="360" w:lineRule="auto"/>
        <w:ind w:left="1304"/>
        <w:rPr>
          <w:rFonts w:ascii="Arial" w:hAnsi="Arial" w:cs="Arial"/>
          <w:b/>
          <w:i/>
          <w:sz w:val="24"/>
          <w:szCs w:val="24"/>
        </w:rPr>
      </w:pPr>
    </w:p>
    <w:p w14:paraId="48AB9A6A" w14:textId="77777777" w:rsidR="00F26988" w:rsidRDefault="00F26988" w:rsidP="009F0714">
      <w:pPr>
        <w:spacing w:line="360" w:lineRule="auto"/>
        <w:ind w:left="1304"/>
        <w:rPr>
          <w:rFonts w:ascii="Arial" w:hAnsi="Arial" w:cs="Arial"/>
          <w:b/>
          <w:i/>
          <w:sz w:val="24"/>
          <w:szCs w:val="24"/>
        </w:rPr>
      </w:pPr>
    </w:p>
    <w:p w14:paraId="6002856E" w14:textId="77777777" w:rsidR="00F26988" w:rsidRDefault="00F26988" w:rsidP="009F0714">
      <w:pPr>
        <w:spacing w:line="360" w:lineRule="auto"/>
        <w:ind w:left="1304"/>
        <w:rPr>
          <w:rFonts w:ascii="Arial" w:hAnsi="Arial" w:cs="Arial"/>
          <w:b/>
          <w:i/>
          <w:sz w:val="24"/>
          <w:szCs w:val="24"/>
        </w:rPr>
      </w:pPr>
    </w:p>
    <w:p w14:paraId="4BEFB1DD" w14:textId="77777777" w:rsidR="00F26988" w:rsidRDefault="00F26988" w:rsidP="009F0714">
      <w:pPr>
        <w:spacing w:line="360" w:lineRule="auto"/>
        <w:ind w:left="1304"/>
        <w:rPr>
          <w:rFonts w:ascii="Arial" w:hAnsi="Arial" w:cs="Arial"/>
          <w:b/>
          <w:i/>
          <w:sz w:val="24"/>
          <w:szCs w:val="24"/>
        </w:rPr>
      </w:pPr>
    </w:p>
    <w:p w14:paraId="728D619F" w14:textId="77777777" w:rsidR="00F26988" w:rsidRDefault="00F26988" w:rsidP="009F0714">
      <w:pPr>
        <w:spacing w:line="360" w:lineRule="auto"/>
        <w:ind w:left="1304"/>
        <w:rPr>
          <w:rFonts w:ascii="Arial" w:hAnsi="Arial" w:cs="Arial"/>
          <w:b/>
          <w:i/>
          <w:sz w:val="24"/>
          <w:szCs w:val="24"/>
        </w:rPr>
      </w:pPr>
    </w:p>
    <w:p w14:paraId="1C69492C" w14:textId="77777777" w:rsidR="00F26988" w:rsidRDefault="00F26988" w:rsidP="009F0714">
      <w:pPr>
        <w:spacing w:line="360" w:lineRule="auto"/>
        <w:ind w:left="1304"/>
        <w:rPr>
          <w:rFonts w:ascii="Arial" w:hAnsi="Arial" w:cs="Arial"/>
          <w:b/>
          <w:i/>
          <w:sz w:val="24"/>
          <w:szCs w:val="24"/>
        </w:rPr>
      </w:pPr>
    </w:p>
    <w:p w14:paraId="53867A5A" w14:textId="77777777" w:rsidR="00F26988" w:rsidRDefault="00F26988" w:rsidP="009F0714">
      <w:pPr>
        <w:spacing w:line="360" w:lineRule="auto"/>
        <w:ind w:left="1304"/>
        <w:rPr>
          <w:rFonts w:ascii="Arial" w:hAnsi="Arial" w:cs="Arial"/>
          <w:b/>
          <w:i/>
          <w:sz w:val="24"/>
          <w:szCs w:val="24"/>
        </w:rPr>
      </w:pPr>
    </w:p>
    <w:p w14:paraId="3EFEC2DD" w14:textId="77777777" w:rsidR="00F26988" w:rsidRDefault="00F26988" w:rsidP="009F0714">
      <w:pPr>
        <w:spacing w:line="360" w:lineRule="auto"/>
        <w:ind w:left="1304"/>
        <w:rPr>
          <w:rFonts w:ascii="Arial" w:hAnsi="Arial" w:cs="Arial"/>
          <w:b/>
          <w:i/>
          <w:sz w:val="24"/>
          <w:szCs w:val="24"/>
        </w:rPr>
      </w:pPr>
    </w:p>
    <w:p w14:paraId="622CCEDC" w14:textId="44795BA2" w:rsidR="00CF4516" w:rsidRPr="00750FE5" w:rsidRDefault="009F0714" w:rsidP="009F0714">
      <w:pPr>
        <w:spacing w:line="360" w:lineRule="auto"/>
        <w:ind w:left="1304"/>
        <w:rPr>
          <w:rFonts w:ascii="Arial" w:hAnsi="Arial" w:cs="Arial"/>
          <w:b/>
          <w:i/>
          <w:sz w:val="24"/>
          <w:szCs w:val="24"/>
        </w:rPr>
      </w:pPr>
      <w:r w:rsidRPr="00750FE5">
        <w:rPr>
          <w:rFonts w:ascii="Arial" w:hAnsi="Arial" w:cs="Arial"/>
          <w:b/>
          <w:i/>
          <w:sz w:val="24"/>
          <w:szCs w:val="24"/>
        </w:rPr>
        <w:t>TERVETULOA TAPAHTUMIIN</w:t>
      </w:r>
      <w:r w:rsidR="00706E88" w:rsidRPr="00750FE5">
        <w:rPr>
          <w:rFonts w:ascii="Arial" w:hAnsi="Arial" w:cs="Arial"/>
          <w:b/>
          <w:i/>
          <w:sz w:val="24"/>
          <w:szCs w:val="24"/>
        </w:rPr>
        <w:t>!</w:t>
      </w:r>
      <w:r w:rsidR="00F26988">
        <w:rPr>
          <w:rFonts w:ascii="Arial" w:hAnsi="Arial" w:cs="Arial"/>
          <w:b/>
          <w:i/>
          <w:sz w:val="24"/>
          <w:szCs w:val="24"/>
        </w:rPr>
        <w:t xml:space="preserve"> ja PIDETÄÄN ITSEMME JA LÄHEISEMME TURVASSA </w:t>
      </w:r>
    </w:p>
    <w:p w14:paraId="6C08AAC1" w14:textId="77777777" w:rsidR="009F0714" w:rsidRPr="00750FE5" w:rsidRDefault="009F0714" w:rsidP="009F0714">
      <w:pPr>
        <w:spacing w:line="360" w:lineRule="auto"/>
        <w:ind w:left="1304"/>
        <w:rPr>
          <w:rFonts w:ascii="Arial" w:hAnsi="Arial" w:cs="Arial"/>
          <w:b/>
          <w:i/>
          <w:sz w:val="24"/>
          <w:szCs w:val="24"/>
        </w:rPr>
      </w:pPr>
      <w:r w:rsidRPr="00750FE5">
        <w:rPr>
          <w:rFonts w:ascii="Arial" w:hAnsi="Arial" w:cs="Arial"/>
          <w:b/>
          <w:i/>
          <w:sz w:val="24"/>
          <w:szCs w:val="24"/>
        </w:rPr>
        <w:t>Johtokunta</w:t>
      </w:r>
    </w:p>
    <w:p w14:paraId="238BB057" w14:textId="77777777" w:rsidR="00FF70B2" w:rsidRDefault="00FF70B2" w:rsidP="006C719F">
      <w:pPr>
        <w:ind w:firstLine="1304"/>
        <w:rPr>
          <w:rFonts w:ascii="Arial" w:hAnsi="Arial" w:cs="Arial"/>
          <w:sz w:val="24"/>
          <w:szCs w:val="24"/>
        </w:rPr>
      </w:pPr>
    </w:p>
    <w:p w14:paraId="23142243" w14:textId="77777777" w:rsidR="00706E88" w:rsidRPr="00513F9C" w:rsidRDefault="00706E88" w:rsidP="00513F9C">
      <w:pPr>
        <w:ind w:firstLine="1304"/>
        <w:rPr>
          <w:rFonts w:ascii="Arial" w:hAnsi="Arial" w:cs="Arial"/>
          <w:sz w:val="24"/>
          <w:szCs w:val="24"/>
        </w:rPr>
      </w:pPr>
      <w:r w:rsidRPr="00513F9C">
        <w:rPr>
          <w:rFonts w:ascii="Arial" w:hAnsi="Arial" w:cs="Arial"/>
          <w:sz w:val="24"/>
          <w:szCs w:val="24"/>
        </w:rPr>
        <w:t xml:space="preserve">Yhdistyksen tapahtumat löytyvät myös kotisivuiltamme  </w:t>
      </w:r>
      <w:hyperlink r:id="rId13" w:history="1">
        <w:r w:rsidRPr="00513F9C">
          <w:rPr>
            <w:rStyle w:val="Hyperlinkki"/>
            <w:rFonts w:ascii="Arial" w:hAnsi="Arial" w:cs="Arial"/>
            <w:sz w:val="24"/>
            <w:szCs w:val="24"/>
          </w:rPr>
          <w:t>www.kvt-somero.com</w:t>
        </w:r>
      </w:hyperlink>
    </w:p>
    <w:p w14:paraId="56733470" w14:textId="77777777" w:rsidR="00706E88" w:rsidRPr="00513F9C" w:rsidRDefault="001D3B27" w:rsidP="001D3B27">
      <w:pPr>
        <w:spacing w:before="240"/>
        <w:ind w:firstLine="1304"/>
        <w:rPr>
          <w:rFonts w:ascii="Arial" w:hAnsi="Arial" w:cs="Arial"/>
          <w:sz w:val="24"/>
          <w:szCs w:val="24"/>
        </w:rPr>
      </w:pPr>
      <w:r w:rsidRPr="00513F9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0D33B844" wp14:editId="1430C5FF">
            <wp:simplePos x="0" y="0"/>
            <wp:positionH relativeFrom="column">
              <wp:posOffset>3440430</wp:posOffset>
            </wp:positionH>
            <wp:positionV relativeFrom="paragraph">
              <wp:posOffset>105410</wp:posOffset>
            </wp:positionV>
            <wp:extent cx="327660" cy="327660"/>
            <wp:effectExtent l="0" t="0" r="0" b="0"/>
            <wp:wrapTight wrapText="bothSides">
              <wp:wrapPolygon edited="0">
                <wp:start x="0" y="0"/>
                <wp:lineTo x="0" y="20093"/>
                <wp:lineTo x="20093" y="20093"/>
                <wp:lineTo x="20093" y="0"/>
                <wp:lineTo x="0" y="0"/>
              </wp:wrapPolygon>
            </wp:wrapTight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3F9C">
        <w:rPr>
          <w:rFonts w:ascii="Arial" w:hAnsi="Arial" w:cs="Arial"/>
          <w:noProof/>
          <w:sz w:val="24"/>
          <w:szCs w:val="24"/>
        </w:rPr>
        <w:t>Seuraa meitä</w:t>
      </w:r>
      <w:r w:rsidR="00706E88" w:rsidRPr="00513F9C">
        <w:rPr>
          <w:rFonts w:ascii="Arial" w:hAnsi="Arial" w:cs="Arial"/>
          <w:sz w:val="24"/>
          <w:szCs w:val="24"/>
        </w:rPr>
        <w:t xml:space="preserve"> </w:t>
      </w:r>
      <w:r w:rsidRPr="00513F9C">
        <w:rPr>
          <w:rFonts w:ascii="Arial" w:hAnsi="Arial" w:cs="Arial"/>
          <w:sz w:val="24"/>
          <w:szCs w:val="24"/>
        </w:rPr>
        <w:t>myös F</w:t>
      </w:r>
      <w:r w:rsidR="00706E88" w:rsidRPr="00513F9C">
        <w:rPr>
          <w:rFonts w:ascii="Arial" w:hAnsi="Arial" w:cs="Arial"/>
          <w:sz w:val="24"/>
          <w:szCs w:val="24"/>
        </w:rPr>
        <w:t>acebookissa</w:t>
      </w:r>
      <w:r w:rsidRPr="00513F9C">
        <w:rPr>
          <w:rFonts w:ascii="Arial" w:hAnsi="Arial" w:cs="Arial"/>
          <w:sz w:val="24"/>
          <w:szCs w:val="24"/>
        </w:rPr>
        <w:tab/>
      </w:r>
    </w:p>
    <w:sectPr w:rsidR="00706E88" w:rsidRPr="00513F9C" w:rsidSect="006412FC">
      <w:headerReference w:type="default" r:id="rId15"/>
      <w:footerReference w:type="default" r:id="rId16"/>
      <w:pgSz w:w="11906" w:h="16838"/>
      <w:pgMar w:top="720" w:right="720" w:bottom="720" w:left="720" w:header="284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26EA5" w14:textId="77777777" w:rsidR="00CB3ED6" w:rsidRDefault="00CB3ED6">
      <w:r>
        <w:separator/>
      </w:r>
    </w:p>
  </w:endnote>
  <w:endnote w:type="continuationSeparator" w:id="0">
    <w:p w14:paraId="37E8E550" w14:textId="77777777" w:rsidR="00CB3ED6" w:rsidRDefault="00CB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7EC90" w14:textId="77777777" w:rsidR="000258DC" w:rsidRDefault="001A4C25">
    <w:pPr>
      <w:pStyle w:val="Alatunniste"/>
    </w:pPr>
    <w:r>
      <w:t>Rauli</w:t>
    </w:r>
    <w:r w:rsidR="00A067BA">
      <w:t xml:space="preserve"> Somerjoentie 2, 31400 SOMERO</w:t>
    </w:r>
    <w:r w:rsidR="00A067BA">
      <w:tab/>
      <w:t xml:space="preserve">             </w:t>
    </w:r>
    <w:r w:rsidR="00B3146D">
      <w:t xml:space="preserve">  </w:t>
    </w:r>
    <w:r>
      <w:t>e-mail: kvt.somero@gmail.com</w:t>
    </w:r>
    <w:r w:rsidR="00A067BA">
      <w:tab/>
      <w:t xml:space="preserve">www.kvt-somero.com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62D46" w14:textId="77777777" w:rsidR="00CB3ED6" w:rsidRDefault="00CB3ED6">
      <w:r>
        <w:separator/>
      </w:r>
    </w:p>
  </w:footnote>
  <w:footnote w:type="continuationSeparator" w:id="0">
    <w:p w14:paraId="110E0830" w14:textId="77777777" w:rsidR="00CB3ED6" w:rsidRDefault="00CB3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9296A" w14:textId="77777777" w:rsidR="000258DC" w:rsidRPr="00D46895" w:rsidRDefault="007C190A">
    <w:pPr>
      <w:pStyle w:val="Yltunniste"/>
      <w:ind w:left="-142"/>
      <w:rPr>
        <w:rFonts w:ascii="Arial" w:hAnsi="Arial" w:cs="Arial"/>
        <w:sz w:val="32"/>
        <w:szCs w:val="32"/>
      </w:rPr>
    </w:pPr>
    <w:r>
      <w:tab/>
    </w:r>
    <w:r w:rsidR="00560F1F">
      <w:rPr>
        <w:noProof/>
      </w:rPr>
      <w:drawing>
        <wp:inline distT="0" distB="0" distL="0" distR="0" wp14:anchorId="41D7D819" wp14:editId="108A15B8">
          <wp:extent cx="632460" cy="632460"/>
          <wp:effectExtent l="0" t="0" r="0" b="0"/>
          <wp:docPr id="14" name="Kuva 14" descr="tulppaani_valkea_3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lppaani_valkea_35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46895">
      <w:t xml:space="preserve">                     </w:t>
    </w:r>
    <w:r w:rsidR="00D46895" w:rsidRPr="00D46895">
      <w:rPr>
        <w:rFonts w:ascii="Arial" w:hAnsi="Arial" w:cs="Arial"/>
        <w:sz w:val="32"/>
        <w:szCs w:val="32"/>
      </w:rPr>
      <w:t>Someron Seudun Kehitysvammaisten Tuki 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242CE"/>
    <w:multiLevelType w:val="multilevel"/>
    <w:tmpl w:val="2E3AE140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226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95" w:hanging="1800"/>
      </w:pPr>
      <w:rPr>
        <w:rFonts w:hint="default"/>
      </w:rPr>
    </w:lvl>
  </w:abstractNum>
  <w:abstractNum w:abstractNumId="1" w15:restartNumberingAfterBreak="0">
    <w:nsid w:val="5FC01516"/>
    <w:multiLevelType w:val="hybridMultilevel"/>
    <w:tmpl w:val="4112C728"/>
    <w:lvl w:ilvl="0" w:tplc="E6CE28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7F106C"/>
    <w:multiLevelType w:val="hybridMultilevel"/>
    <w:tmpl w:val="A48AE538"/>
    <w:lvl w:ilvl="0" w:tplc="99D87090">
      <w:numFmt w:val="bullet"/>
      <w:lvlText w:val="-"/>
      <w:lvlJc w:val="left"/>
      <w:pPr>
        <w:ind w:left="1857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3" w15:restartNumberingAfterBreak="0">
    <w:nsid w:val="71B02A4F"/>
    <w:multiLevelType w:val="hybridMultilevel"/>
    <w:tmpl w:val="F2B824A6"/>
    <w:lvl w:ilvl="0" w:tplc="1B1C592A">
      <w:numFmt w:val="bullet"/>
      <w:lvlText w:val="-"/>
      <w:lvlJc w:val="left"/>
      <w:pPr>
        <w:ind w:left="1857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4" w15:restartNumberingAfterBreak="0">
    <w:nsid w:val="751048B6"/>
    <w:multiLevelType w:val="hybridMultilevel"/>
    <w:tmpl w:val="97EA8C7C"/>
    <w:lvl w:ilvl="0" w:tplc="BFA00A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57511D"/>
    <w:multiLevelType w:val="hybridMultilevel"/>
    <w:tmpl w:val="6EA679C6"/>
    <w:lvl w:ilvl="0" w:tplc="6E96F7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A569C7"/>
    <w:multiLevelType w:val="hybridMultilevel"/>
    <w:tmpl w:val="AC782D70"/>
    <w:lvl w:ilvl="0" w:tplc="C5B652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95"/>
    <w:rsid w:val="00006469"/>
    <w:rsid w:val="00016618"/>
    <w:rsid w:val="00022F5E"/>
    <w:rsid w:val="000258DC"/>
    <w:rsid w:val="00030426"/>
    <w:rsid w:val="00033C13"/>
    <w:rsid w:val="00064CD6"/>
    <w:rsid w:val="00082BB9"/>
    <w:rsid w:val="00092DF5"/>
    <w:rsid w:val="000A34DE"/>
    <w:rsid w:val="000D7DD1"/>
    <w:rsid w:val="000E7946"/>
    <w:rsid w:val="000F3C34"/>
    <w:rsid w:val="0010511B"/>
    <w:rsid w:val="00122186"/>
    <w:rsid w:val="00122902"/>
    <w:rsid w:val="00132569"/>
    <w:rsid w:val="00140F33"/>
    <w:rsid w:val="001457FB"/>
    <w:rsid w:val="00154682"/>
    <w:rsid w:val="00181768"/>
    <w:rsid w:val="00184F29"/>
    <w:rsid w:val="00190FF5"/>
    <w:rsid w:val="001A16D8"/>
    <w:rsid w:val="001A4C25"/>
    <w:rsid w:val="001B01C1"/>
    <w:rsid w:val="001C1393"/>
    <w:rsid w:val="001C7ABE"/>
    <w:rsid w:val="001D3B27"/>
    <w:rsid w:val="001D77F6"/>
    <w:rsid w:val="001F4D63"/>
    <w:rsid w:val="001F66C0"/>
    <w:rsid w:val="002076E4"/>
    <w:rsid w:val="0021602F"/>
    <w:rsid w:val="00236B89"/>
    <w:rsid w:val="00265948"/>
    <w:rsid w:val="002750FA"/>
    <w:rsid w:val="0028546F"/>
    <w:rsid w:val="0029088C"/>
    <w:rsid w:val="0029592A"/>
    <w:rsid w:val="00295BAD"/>
    <w:rsid w:val="002A17DD"/>
    <w:rsid w:val="002A422C"/>
    <w:rsid w:val="002C0F38"/>
    <w:rsid w:val="002C55B4"/>
    <w:rsid w:val="002D3A1A"/>
    <w:rsid w:val="002E1E08"/>
    <w:rsid w:val="002E3063"/>
    <w:rsid w:val="00323022"/>
    <w:rsid w:val="0033140E"/>
    <w:rsid w:val="003345FA"/>
    <w:rsid w:val="003354BD"/>
    <w:rsid w:val="00342697"/>
    <w:rsid w:val="0035601C"/>
    <w:rsid w:val="00391EA1"/>
    <w:rsid w:val="003978B0"/>
    <w:rsid w:val="003A641E"/>
    <w:rsid w:val="003B7662"/>
    <w:rsid w:val="003C5C78"/>
    <w:rsid w:val="003D5585"/>
    <w:rsid w:val="003E128C"/>
    <w:rsid w:val="003E5704"/>
    <w:rsid w:val="003E69F1"/>
    <w:rsid w:val="003F1A25"/>
    <w:rsid w:val="0040304B"/>
    <w:rsid w:val="00416783"/>
    <w:rsid w:val="004232E2"/>
    <w:rsid w:val="00434CB0"/>
    <w:rsid w:val="004445F6"/>
    <w:rsid w:val="00444CCD"/>
    <w:rsid w:val="00445D96"/>
    <w:rsid w:val="00445E6A"/>
    <w:rsid w:val="0046205A"/>
    <w:rsid w:val="004855DA"/>
    <w:rsid w:val="00486DE1"/>
    <w:rsid w:val="004B1D52"/>
    <w:rsid w:val="004B4DE4"/>
    <w:rsid w:val="004C754A"/>
    <w:rsid w:val="00504102"/>
    <w:rsid w:val="00507B95"/>
    <w:rsid w:val="00513F9C"/>
    <w:rsid w:val="00533D77"/>
    <w:rsid w:val="00535D4F"/>
    <w:rsid w:val="00554193"/>
    <w:rsid w:val="00560F1F"/>
    <w:rsid w:val="00593C34"/>
    <w:rsid w:val="005972BD"/>
    <w:rsid w:val="005A7F04"/>
    <w:rsid w:val="005F689F"/>
    <w:rsid w:val="00617E15"/>
    <w:rsid w:val="00625D13"/>
    <w:rsid w:val="0062698B"/>
    <w:rsid w:val="006412FC"/>
    <w:rsid w:val="00673E2A"/>
    <w:rsid w:val="006A5CC1"/>
    <w:rsid w:val="006B3551"/>
    <w:rsid w:val="006B54FC"/>
    <w:rsid w:val="006B5D97"/>
    <w:rsid w:val="006B5F03"/>
    <w:rsid w:val="006C719F"/>
    <w:rsid w:val="006D10D2"/>
    <w:rsid w:val="006E3C43"/>
    <w:rsid w:val="006E51A8"/>
    <w:rsid w:val="006E7EBC"/>
    <w:rsid w:val="00706E88"/>
    <w:rsid w:val="00744CDA"/>
    <w:rsid w:val="00750FE5"/>
    <w:rsid w:val="00774560"/>
    <w:rsid w:val="007955D7"/>
    <w:rsid w:val="00795DDD"/>
    <w:rsid w:val="007A3E6C"/>
    <w:rsid w:val="007C190A"/>
    <w:rsid w:val="007C23D6"/>
    <w:rsid w:val="007C256D"/>
    <w:rsid w:val="007C51C5"/>
    <w:rsid w:val="007C52F5"/>
    <w:rsid w:val="007F487F"/>
    <w:rsid w:val="00810F8F"/>
    <w:rsid w:val="008326FC"/>
    <w:rsid w:val="008355AB"/>
    <w:rsid w:val="00844386"/>
    <w:rsid w:val="00856A6C"/>
    <w:rsid w:val="0088197B"/>
    <w:rsid w:val="00887DD6"/>
    <w:rsid w:val="00895EE1"/>
    <w:rsid w:val="008975F8"/>
    <w:rsid w:val="008C7A10"/>
    <w:rsid w:val="008D1618"/>
    <w:rsid w:val="008E3FAC"/>
    <w:rsid w:val="008E6E08"/>
    <w:rsid w:val="008F61B9"/>
    <w:rsid w:val="00954ED1"/>
    <w:rsid w:val="00987291"/>
    <w:rsid w:val="009B5AF4"/>
    <w:rsid w:val="009B6EB3"/>
    <w:rsid w:val="009D0AB5"/>
    <w:rsid w:val="009D772D"/>
    <w:rsid w:val="009F0714"/>
    <w:rsid w:val="00A067BA"/>
    <w:rsid w:val="00A11D8A"/>
    <w:rsid w:val="00A31140"/>
    <w:rsid w:val="00A31939"/>
    <w:rsid w:val="00A37EAB"/>
    <w:rsid w:val="00A40207"/>
    <w:rsid w:val="00A42568"/>
    <w:rsid w:val="00A560FA"/>
    <w:rsid w:val="00AB0AAF"/>
    <w:rsid w:val="00AB1F92"/>
    <w:rsid w:val="00AB31C5"/>
    <w:rsid w:val="00AC7632"/>
    <w:rsid w:val="00AF45C1"/>
    <w:rsid w:val="00AF6738"/>
    <w:rsid w:val="00B20989"/>
    <w:rsid w:val="00B3146D"/>
    <w:rsid w:val="00B40C8F"/>
    <w:rsid w:val="00B451E8"/>
    <w:rsid w:val="00B532C6"/>
    <w:rsid w:val="00B55129"/>
    <w:rsid w:val="00B74ABE"/>
    <w:rsid w:val="00BA2703"/>
    <w:rsid w:val="00BA7613"/>
    <w:rsid w:val="00BE2DCA"/>
    <w:rsid w:val="00BE672E"/>
    <w:rsid w:val="00BF5457"/>
    <w:rsid w:val="00C1433A"/>
    <w:rsid w:val="00C22348"/>
    <w:rsid w:val="00C27B2B"/>
    <w:rsid w:val="00C44161"/>
    <w:rsid w:val="00C54DCF"/>
    <w:rsid w:val="00C60007"/>
    <w:rsid w:val="00C644DA"/>
    <w:rsid w:val="00C7709D"/>
    <w:rsid w:val="00C967A3"/>
    <w:rsid w:val="00CA15BE"/>
    <w:rsid w:val="00CB3ED6"/>
    <w:rsid w:val="00CB6255"/>
    <w:rsid w:val="00CC0094"/>
    <w:rsid w:val="00CC0933"/>
    <w:rsid w:val="00CD21FF"/>
    <w:rsid w:val="00CD2DF3"/>
    <w:rsid w:val="00CE1282"/>
    <w:rsid w:val="00CF0ACB"/>
    <w:rsid w:val="00CF4516"/>
    <w:rsid w:val="00D058EB"/>
    <w:rsid w:val="00D12D5E"/>
    <w:rsid w:val="00D4180E"/>
    <w:rsid w:val="00D46895"/>
    <w:rsid w:val="00D55811"/>
    <w:rsid w:val="00D96E81"/>
    <w:rsid w:val="00DE051D"/>
    <w:rsid w:val="00DF393A"/>
    <w:rsid w:val="00DF4F79"/>
    <w:rsid w:val="00E001E2"/>
    <w:rsid w:val="00E16A19"/>
    <w:rsid w:val="00E21162"/>
    <w:rsid w:val="00E25A08"/>
    <w:rsid w:val="00E63A86"/>
    <w:rsid w:val="00E77BC1"/>
    <w:rsid w:val="00E80030"/>
    <w:rsid w:val="00E90476"/>
    <w:rsid w:val="00EC7EE6"/>
    <w:rsid w:val="00EE4E06"/>
    <w:rsid w:val="00EF2C1B"/>
    <w:rsid w:val="00EF60DD"/>
    <w:rsid w:val="00F0354B"/>
    <w:rsid w:val="00F14A09"/>
    <w:rsid w:val="00F25F8B"/>
    <w:rsid w:val="00F26988"/>
    <w:rsid w:val="00F278FE"/>
    <w:rsid w:val="00F43808"/>
    <w:rsid w:val="00F46767"/>
    <w:rsid w:val="00F7186D"/>
    <w:rsid w:val="00F737F1"/>
    <w:rsid w:val="00F75E99"/>
    <w:rsid w:val="00F927BC"/>
    <w:rsid w:val="00F938A9"/>
    <w:rsid w:val="00F9725E"/>
    <w:rsid w:val="00FD2987"/>
    <w:rsid w:val="00FE7662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688B2D"/>
  <w15:docId w15:val="{561E9F4E-1F70-4F2A-8161-E6DF43A0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25A08"/>
  </w:style>
  <w:style w:type="paragraph" w:styleId="Otsikko3">
    <w:name w:val="heading 3"/>
    <w:basedOn w:val="Normaali"/>
    <w:link w:val="Otsikko3Char"/>
    <w:uiPriority w:val="9"/>
    <w:qFormat/>
    <w:rsid w:val="00AF67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E25A08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rsid w:val="00E25A08"/>
    <w:pPr>
      <w:tabs>
        <w:tab w:val="center" w:pos="4819"/>
        <w:tab w:val="right" w:pos="9638"/>
      </w:tabs>
    </w:pPr>
  </w:style>
  <w:style w:type="character" w:styleId="Hyperlinkki">
    <w:name w:val="Hyperlink"/>
    <w:uiPriority w:val="99"/>
    <w:unhideWhenUsed/>
    <w:rsid w:val="001A4C25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6C719F"/>
    <w:pPr>
      <w:ind w:left="1304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74560"/>
    <w:rPr>
      <w:rFonts w:ascii="Tahoma" w:hAnsi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774560"/>
    <w:rPr>
      <w:rFonts w:ascii="Tahoma" w:hAnsi="Tahoma" w:cs="Tahoma"/>
      <w:sz w:val="16"/>
      <w:szCs w:val="16"/>
    </w:rPr>
  </w:style>
  <w:style w:type="character" w:customStyle="1" w:styleId="Otsikko3Char">
    <w:name w:val="Otsikko 3 Char"/>
    <w:basedOn w:val="Kappaleenoletusfontti"/>
    <w:link w:val="Otsikko3"/>
    <w:uiPriority w:val="9"/>
    <w:rsid w:val="00AF6738"/>
    <w:rPr>
      <w:b/>
      <w:bCs/>
      <w:sz w:val="27"/>
      <w:szCs w:val="27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AC7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2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vt-somero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Eudora\Attach\tulpaani_ty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9CF9F-87FD-4ADB-BC1D-79FD696A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tulpaani_tyhja</Template>
  <TotalTime>4</TotalTime>
  <Pages>2</Pages>
  <Words>228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Marjatta Vuoristo</dc:creator>
  <cp:lastModifiedBy>Jaana Latva-Äijö</cp:lastModifiedBy>
  <cp:revision>2</cp:revision>
  <cp:lastPrinted>2020-01-29T15:35:00Z</cp:lastPrinted>
  <dcterms:created xsi:type="dcterms:W3CDTF">2021-02-22T17:40:00Z</dcterms:created>
  <dcterms:modified xsi:type="dcterms:W3CDTF">2021-02-22T17:40:00Z</dcterms:modified>
</cp:coreProperties>
</file>